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00" w:rsidRDefault="00562C00" w:rsidP="003217D9"/>
    <w:p w:rsidR="00562C00" w:rsidRDefault="00562C00" w:rsidP="003217D9">
      <w:bookmarkStart w:id="0" w:name="_GoBack"/>
      <w:bookmarkEnd w:id="0"/>
      <w:r>
        <w:t>Evaluation générale de la classe par le Pr principale :</w:t>
      </w:r>
    </w:p>
    <w:p w:rsidR="00562C00" w:rsidRDefault="00562C00" w:rsidP="002734A6"/>
    <w:p w:rsidR="00562C00" w:rsidRDefault="00562C00" w:rsidP="002734A6"/>
    <w:p w:rsidR="00562C00" w:rsidRDefault="00562C00" w:rsidP="002734A6"/>
    <w:p w:rsidR="00562C00" w:rsidRDefault="00562C00" w:rsidP="002734A6"/>
    <w:p w:rsidR="00562C00" w:rsidRDefault="00562C00" w:rsidP="002734A6"/>
    <w:p w:rsidR="00562C00" w:rsidRDefault="00562C00" w:rsidP="002734A6"/>
    <w:p w:rsidR="00562C00" w:rsidRDefault="00562C00" w:rsidP="002734A6"/>
    <w:tbl>
      <w:tblPr>
        <w:tblW w:w="10582" w:type="dxa"/>
        <w:tblInd w:w="-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582"/>
      </w:tblGrid>
      <w:tr w:rsidR="00562C00" w:rsidRPr="00B86192" w:rsidTr="00647F41">
        <w:trPr>
          <w:trHeight w:val="887"/>
        </w:trPr>
        <w:tc>
          <w:tcPr>
            <w:tcW w:w="10582" w:type="dxa"/>
          </w:tcPr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>MATIÈRE</w:t>
            </w:r>
            <w:r>
              <w:rPr>
                <w:b/>
                <w:sz w:val="20"/>
              </w:rPr>
              <w:t> :</w:t>
            </w:r>
            <w:r w:rsidRPr="0026111B">
              <w:rPr>
                <w:b/>
                <w:sz w:val="20"/>
              </w:rPr>
              <w:t> </w:t>
            </w:r>
            <w:r w:rsidRPr="0026111B">
              <w:rPr>
                <w:b/>
                <w:sz w:val="20"/>
              </w:rPr>
              <w:tab/>
              <w:t xml:space="preserve">Professeur :  </w:t>
            </w:r>
            <w:r>
              <w:rPr>
                <w:b/>
                <w:sz w:val="20"/>
              </w:rPr>
              <w:t xml:space="preserve">                                                     </w:t>
            </w:r>
            <w:r w:rsidRPr="0026111B">
              <w:rPr>
                <w:b/>
                <w:sz w:val="20"/>
              </w:rPr>
              <w:t>Moyenne</w:t>
            </w:r>
            <w:r>
              <w:rPr>
                <w:b/>
                <w:sz w:val="20"/>
              </w:rPr>
              <w:t> :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  <w:tr w:rsidR="00562C00" w:rsidRPr="00B86192" w:rsidTr="00647F41">
        <w:trPr>
          <w:trHeight w:val="946"/>
        </w:trPr>
        <w:tc>
          <w:tcPr>
            <w:tcW w:w="10582" w:type="dxa"/>
          </w:tcPr>
          <w:p w:rsidR="00562C00" w:rsidRPr="002734A6" w:rsidRDefault="00562C00" w:rsidP="00647F41">
            <w:pPr>
              <w:tabs>
                <w:tab w:val="left" w:pos="4610"/>
                <w:tab w:val="left" w:pos="8424"/>
              </w:tabs>
              <w:rPr>
                <w:b/>
                <w:sz w:val="20"/>
              </w:rPr>
            </w:pPr>
            <w:r w:rsidRPr="002734A6">
              <w:rPr>
                <w:b/>
                <w:sz w:val="20"/>
              </w:rPr>
              <w:t xml:space="preserve">MATIÈRE : </w:t>
            </w:r>
            <w:r w:rsidRPr="002734A6">
              <w:rPr>
                <w:b/>
                <w:sz w:val="20"/>
              </w:rPr>
              <w:fldChar w:fldCharType="begin"/>
            </w:r>
            <w:r w:rsidRPr="002734A6">
              <w:rPr>
                <w:b/>
                <w:sz w:val="20"/>
              </w:rPr>
              <w:instrText xml:space="preserve"> NEXT </w:instrText>
            </w:r>
            <w:r w:rsidRPr="002734A6">
              <w:rPr>
                <w:b/>
                <w:sz w:val="20"/>
              </w:rPr>
              <w:fldChar w:fldCharType="end"/>
            </w:r>
            <w:r w:rsidRPr="002734A6">
              <w:rPr>
                <w:b/>
                <w:sz w:val="20"/>
              </w:rPr>
              <w:tab/>
              <w:t xml:space="preserve">Professeur :   </w:t>
            </w:r>
            <w:r>
              <w:rPr>
                <w:b/>
                <w:sz w:val="20"/>
              </w:rPr>
              <w:t xml:space="preserve">    </w:t>
            </w:r>
            <w:r w:rsidRPr="002734A6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Moyenne :</w:t>
            </w:r>
            <w:r w:rsidRPr="002734A6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</w:t>
            </w:r>
          </w:p>
        </w:tc>
      </w:tr>
      <w:tr w:rsidR="00562C00" w:rsidRPr="0026111B" w:rsidTr="00FA5EED">
        <w:trPr>
          <w:trHeight w:val="1006"/>
        </w:trPr>
        <w:tc>
          <w:tcPr>
            <w:tcW w:w="10582" w:type="dxa"/>
          </w:tcPr>
          <w:p w:rsidR="00562C00" w:rsidRPr="002734A6" w:rsidRDefault="00562C00" w:rsidP="00647F41">
            <w:pPr>
              <w:tabs>
                <w:tab w:val="left" w:pos="4610"/>
                <w:tab w:val="left" w:pos="8439"/>
              </w:tabs>
              <w:rPr>
                <w:b/>
                <w:sz w:val="20"/>
              </w:rPr>
            </w:pPr>
            <w:r w:rsidRPr="002734A6">
              <w:rPr>
                <w:b/>
                <w:sz w:val="20"/>
              </w:rPr>
              <w:t xml:space="preserve">MATIÈRE :   </w:t>
            </w:r>
            <w:r w:rsidRPr="002734A6">
              <w:rPr>
                <w:b/>
                <w:sz w:val="20"/>
              </w:rPr>
              <w:fldChar w:fldCharType="begin"/>
            </w:r>
            <w:r w:rsidRPr="002734A6">
              <w:rPr>
                <w:b/>
                <w:sz w:val="20"/>
              </w:rPr>
              <w:instrText xml:space="preserve"> NEXT </w:instrText>
            </w:r>
            <w:r w:rsidRPr="002734A6">
              <w:rPr>
                <w:b/>
                <w:sz w:val="20"/>
              </w:rPr>
              <w:fldChar w:fldCharType="end"/>
            </w:r>
            <w:r w:rsidRPr="002734A6">
              <w:rPr>
                <w:b/>
                <w:sz w:val="20"/>
              </w:rPr>
              <w:tab/>
              <w:t xml:space="preserve">Professeur :  </w:t>
            </w:r>
            <w:r>
              <w:rPr>
                <w:b/>
                <w:sz w:val="20"/>
              </w:rPr>
              <w:t xml:space="preserve">                                                       </w:t>
            </w:r>
            <w:r w:rsidRPr="002734A6">
              <w:rPr>
                <w:b/>
                <w:sz w:val="20"/>
              </w:rPr>
              <w:t xml:space="preserve">Moyenne : </w:t>
            </w:r>
          </w:p>
        </w:tc>
      </w:tr>
      <w:tr w:rsidR="00562C00" w:rsidRPr="00B86192" w:rsidTr="00FA5EED">
        <w:trPr>
          <w:trHeight w:val="856"/>
        </w:trPr>
        <w:tc>
          <w:tcPr>
            <w:tcW w:w="10582" w:type="dxa"/>
          </w:tcPr>
          <w:p w:rsidR="00562C00" w:rsidRPr="0026111B" w:rsidRDefault="00562C00" w:rsidP="00647F41">
            <w:pPr>
              <w:tabs>
                <w:tab w:val="left" w:pos="4610"/>
                <w:tab w:val="left" w:pos="8484"/>
              </w:tabs>
              <w:rPr>
                <w:sz w:val="20"/>
              </w:rPr>
            </w:pPr>
            <w:r w:rsidRPr="0026111B">
              <w:rPr>
                <w:b/>
                <w:sz w:val="20"/>
              </w:rPr>
              <w:t xml:space="preserve">MATIÈRE :  </w:t>
            </w:r>
            <w:r>
              <w:rPr>
                <w:b/>
                <w:sz w:val="20"/>
              </w:rPr>
              <w:t xml:space="preserve">                                                                   </w:t>
            </w:r>
            <w:r w:rsidRPr="0026111B">
              <w:rPr>
                <w:b/>
                <w:sz w:val="20"/>
              </w:rPr>
              <w:t xml:space="preserve">Professeurs : </w:t>
            </w:r>
            <w:r>
              <w:rPr>
                <w:b/>
                <w:sz w:val="20"/>
              </w:rPr>
              <w:t xml:space="preserve">                                                       Moyenne :</w:t>
            </w:r>
          </w:p>
        </w:tc>
      </w:tr>
      <w:tr w:rsidR="00562C00" w:rsidRPr="00B86192" w:rsidTr="00FA5EED">
        <w:trPr>
          <w:trHeight w:val="688"/>
        </w:trPr>
        <w:tc>
          <w:tcPr>
            <w:tcW w:w="10582" w:type="dxa"/>
          </w:tcPr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 xml:space="preserve">MATIÈRE : </w:t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NEXT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tab/>
              <w:t xml:space="preserve">Professeur :    </w:t>
            </w:r>
            <w:r w:rsidRPr="0026111B">
              <w:rPr>
                <w:b/>
                <w:sz w:val="20"/>
              </w:rPr>
              <w:tab/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</w:t>
            </w:r>
            <w:r w:rsidRPr="0026111B">
              <w:rPr>
                <w:b/>
                <w:sz w:val="20"/>
              </w:rPr>
              <w:t>Moyenne :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  <w:tr w:rsidR="00562C00" w:rsidRPr="00B86192" w:rsidTr="00647F41">
        <w:trPr>
          <w:trHeight w:val="1001"/>
        </w:trPr>
        <w:tc>
          <w:tcPr>
            <w:tcW w:w="10582" w:type="dxa"/>
          </w:tcPr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 xml:space="preserve">MATIÈRE : </w:t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NEXT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MERGEFIELD "matière"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tab/>
              <w:t>Professeur :</w:t>
            </w:r>
            <w:r>
              <w:rPr>
                <w:b/>
                <w:sz w:val="20"/>
              </w:rPr>
              <w:t xml:space="preserve">                               </w:t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Moyenne :</w:t>
            </w: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</w:tc>
      </w:tr>
      <w:tr w:rsidR="00562C00" w:rsidRPr="00B86192" w:rsidTr="00FA5EED">
        <w:trPr>
          <w:trHeight w:val="672"/>
        </w:trPr>
        <w:tc>
          <w:tcPr>
            <w:tcW w:w="10582" w:type="dxa"/>
          </w:tcPr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 xml:space="preserve">MATIÈRE :  </w:t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NEXT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MERGEFIELD "matière"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tab/>
              <w:t xml:space="preserve"> Professeur :</w:t>
            </w:r>
            <w:r>
              <w:rPr>
                <w:b/>
                <w:sz w:val="20"/>
              </w:rPr>
              <w:t xml:space="preserve">                                                    </w:t>
            </w:r>
            <w:r w:rsidRPr="0026111B">
              <w:rPr>
                <w:b/>
                <w:sz w:val="20"/>
              </w:rPr>
              <w:t xml:space="preserve">Moyenne : 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  <w:tr w:rsidR="00562C00" w:rsidRPr="00B86192" w:rsidTr="00FA5EED">
        <w:trPr>
          <w:trHeight w:val="980"/>
        </w:trPr>
        <w:tc>
          <w:tcPr>
            <w:tcW w:w="10582" w:type="dxa"/>
          </w:tcPr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  <w:r w:rsidRPr="0026111B">
              <w:rPr>
                <w:b/>
                <w:sz w:val="20"/>
              </w:rPr>
              <w:t xml:space="preserve">MATIÈRE : </w:t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NEXT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fldChar w:fldCharType="begin"/>
            </w:r>
            <w:r w:rsidRPr="0026111B">
              <w:rPr>
                <w:b/>
                <w:sz w:val="20"/>
              </w:rPr>
              <w:instrText xml:space="preserve"> MERGEFIELD "matière" </w:instrText>
            </w:r>
            <w:r w:rsidRPr="0026111B">
              <w:rPr>
                <w:b/>
                <w:sz w:val="20"/>
              </w:rPr>
              <w:fldChar w:fldCharType="end"/>
            </w:r>
            <w:r w:rsidRPr="0026111B">
              <w:rPr>
                <w:b/>
                <w:sz w:val="20"/>
              </w:rPr>
              <w:tab/>
              <w:t>Professeur :</w:t>
            </w:r>
            <w:r>
              <w:rPr>
                <w:b/>
                <w:sz w:val="20"/>
              </w:rPr>
              <w:t xml:space="preserve">   </w:t>
            </w:r>
            <w:r w:rsidRPr="0026111B">
              <w:rPr>
                <w:b/>
                <w:sz w:val="20"/>
              </w:rPr>
              <w:tab/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</w:t>
            </w:r>
            <w:r w:rsidRPr="0026111B">
              <w:rPr>
                <w:b/>
                <w:sz w:val="20"/>
              </w:rPr>
              <w:t xml:space="preserve">Moyenne : </w:t>
            </w: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  <w:tr w:rsidR="00562C00" w:rsidRPr="00B86192" w:rsidTr="00FA5EED">
        <w:trPr>
          <w:trHeight w:val="720"/>
        </w:trPr>
        <w:tc>
          <w:tcPr>
            <w:tcW w:w="10582" w:type="dxa"/>
          </w:tcPr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 xml:space="preserve">MATIÈRE                  </w:t>
            </w:r>
            <w:r w:rsidRPr="0026111B">
              <w:rPr>
                <w:b/>
                <w:sz w:val="20"/>
              </w:rPr>
              <w:tab/>
              <w:t>Professeur :</w:t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                   Moyenne :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</w:tc>
      </w:tr>
      <w:tr w:rsidR="00562C00" w:rsidRPr="00B86192" w:rsidTr="00FA5EED">
        <w:trPr>
          <w:trHeight w:val="712"/>
        </w:trPr>
        <w:tc>
          <w:tcPr>
            <w:tcW w:w="10582" w:type="dxa"/>
          </w:tcPr>
          <w:p w:rsidR="00562C00" w:rsidRPr="0026111B" w:rsidRDefault="00562C00" w:rsidP="00647F41">
            <w:pPr>
              <w:tabs>
                <w:tab w:val="left" w:pos="4610"/>
                <w:tab w:val="left" w:pos="8184"/>
              </w:tabs>
              <w:rPr>
                <w:sz w:val="20"/>
              </w:rPr>
            </w:pPr>
            <w:r w:rsidRPr="0026111B">
              <w:rPr>
                <w:b/>
                <w:sz w:val="20"/>
              </w:rPr>
              <w:t xml:space="preserve">MATIÈRE :  </w:t>
            </w:r>
            <w:r w:rsidRPr="0026111B">
              <w:rPr>
                <w:b/>
                <w:sz w:val="20"/>
              </w:rPr>
              <w:tab/>
              <w:t>Professeur :</w:t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</w:t>
            </w:r>
            <w:r w:rsidRPr="0026111B">
              <w:rPr>
                <w:b/>
                <w:sz w:val="20"/>
              </w:rPr>
              <w:t xml:space="preserve">Moyenne : 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  <w:tr w:rsidR="00562C00" w:rsidRPr="00B86192" w:rsidTr="00FA5EED">
        <w:trPr>
          <w:trHeight w:val="704"/>
        </w:trPr>
        <w:tc>
          <w:tcPr>
            <w:tcW w:w="10582" w:type="dxa"/>
          </w:tcPr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  <w:r w:rsidRPr="0026111B">
              <w:rPr>
                <w:b/>
                <w:sz w:val="20"/>
              </w:rPr>
              <w:t xml:space="preserve">MATIÈRE :  </w:t>
            </w:r>
            <w:r w:rsidRPr="0026111B">
              <w:rPr>
                <w:b/>
                <w:sz w:val="20"/>
              </w:rPr>
              <w:tab/>
              <w:t>Professeur :</w:t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                   </w:t>
            </w:r>
            <w:r w:rsidRPr="0026111B">
              <w:rPr>
                <w:b/>
                <w:sz w:val="20"/>
              </w:rPr>
              <w:t xml:space="preserve">Moyenne : 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b/>
                <w:sz w:val="20"/>
              </w:rPr>
            </w:pPr>
          </w:p>
        </w:tc>
      </w:tr>
      <w:tr w:rsidR="00562C00" w:rsidRPr="00B86192" w:rsidTr="00FA5EED">
        <w:trPr>
          <w:trHeight w:val="890"/>
        </w:trPr>
        <w:tc>
          <w:tcPr>
            <w:tcW w:w="10582" w:type="dxa"/>
          </w:tcPr>
          <w:p w:rsidR="00562C00" w:rsidRPr="0026111B" w:rsidRDefault="00562C00" w:rsidP="00647F41">
            <w:pPr>
              <w:tabs>
                <w:tab w:val="left" w:pos="3049"/>
                <w:tab w:val="left" w:pos="4554"/>
              </w:tabs>
              <w:rPr>
                <w:sz w:val="20"/>
              </w:rPr>
            </w:pPr>
            <w:r>
              <w:rPr>
                <w:b/>
                <w:sz w:val="20"/>
              </w:rPr>
              <w:t>MATIÈRE </w:t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</w:t>
            </w:r>
            <w:r w:rsidRPr="0026111B">
              <w:rPr>
                <w:b/>
                <w:sz w:val="20"/>
              </w:rPr>
              <w:t>Professeur :</w:t>
            </w:r>
            <w:r w:rsidRPr="0026111B">
              <w:rPr>
                <w:b/>
                <w:sz w:val="20"/>
              </w:rPr>
              <w:tab/>
            </w:r>
            <w:r w:rsidRPr="002611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   </w:t>
            </w:r>
            <w:r w:rsidRPr="0026111B">
              <w:rPr>
                <w:b/>
                <w:sz w:val="20"/>
              </w:rPr>
              <w:t xml:space="preserve">Moyenne : </w:t>
            </w: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  <w:p w:rsidR="00562C00" w:rsidRPr="0026111B" w:rsidRDefault="00562C00" w:rsidP="00FA5EED">
            <w:pPr>
              <w:tabs>
                <w:tab w:val="left" w:pos="4610"/>
              </w:tabs>
              <w:rPr>
                <w:sz w:val="20"/>
              </w:rPr>
            </w:pPr>
          </w:p>
        </w:tc>
      </w:tr>
    </w:tbl>
    <w:p w:rsidR="00562C00" w:rsidRPr="002734A6" w:rsidRDefault="00562C00" w:rsidP="002734A6"/>
    <w:sectPr w:rsidR="00562C00" w:rsidRPr="002734A6" w:rsidSect="00E43A96">
      <w:headerReference w:type="default" r:id="rId6"/>
      <w:pgSz w:w="11906" w:h="16838"/>
      <w:pgMar w:top="818" w:right="991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00" w:rsidRDefault="00562C00" w:rsidP="002734A6">
      <w:r>
        <w:separator/>
      </w:r>
    </w:p>
  </w:endnote>
  <w:endnote w:type="continuationSeparator" w:id="0">
    <w:p w:rsidR="00562C00" w:rsidRDefault="00562C00" w:rsidP="0027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00" w:rsidRDefault="00562C00" w:rsidP="002734A6">
      <w:r>
        <w:separator/>
      </w:r>
    </w:p>
  </w:footnote>
  <w:footnote w:type="continuationSeparator" w:id="0">
    <w:p w:rsidR="00562C00" w:rsidRDefault="00562C00" w:rsidP="0027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00" w:rsidRDefault="00562C00" w:rsidP="00647F41">
    <w:pPr>
      <w:pStyle w:val="Header"/>
      <w:jc w:val="both"/>
      <w:rPr>
        <w:b/>
      </w:rPr>
    </w:pPr>
  </w:p>
  <w:p w:rsidR="00562C00" w:rsidRDefault="00562C00" w:rsidP="00647F41">
    <w:pPr>
      <w:pStyle w:val="Header"/>
      <w:jc w:val="both"/>
    </w:pPr>
    <w:r>
      <w:rPr>
        <w:b/>
      </w:rPr>
      <w:t xml:space="preserve">Classe de </w:t>
    </w:r>
    <w:r>
      <w:t xml:space="preserve">   …..                                                                                               …   trimestre 2013/14</w:t>
    </w:r>
  </w:p>
  <w:p w:rsidR="00562C00" w:rsidRDefault="00562C00" w:rsidP="00647F41">
    <w:pPr>
      <w:pStyle w:val="Header"/>
      <w:jc w:val="both"/>
    </w:pP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A6"/>
    <w:rsid w:val="0026111B"/>
    <w:rsid w:val="002734A6"/>
    <w:rsid w:val="003217D9"/>
    <w:rsid w:val="004D23F3"/>
    <w:rsid w:val="00562C00"/>
    <w:rsid w:val="00647F41"/>
    <w:rsid w:val="006B3852"/>
    <w:rsid w:val="007E4E6C"/>
    <w:rsid w:val="00A61DE9"/>
    <w:rsid w:val="00B86192"/>
    <w:rsid w:val="00C45854"/>
    <w:rsid w:val="00C86815"/>
    <w:rsid w:val="00C86A94"/>
    <w:rsid w:val="00D2656C"/>
    <w:rsid w:val="00E05472"/>
    <w:rsid w:val="00E43A96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A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4A6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2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34A6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191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générale de la classe par le Pr principale :</dc:title>
  <dc:subject/>
  <dc:creator>Utilisateur</dc:creator>
  <cp:keywords/>
  <dc:description/>
  <cp:lastModifiedBy>Nathalie FOUCARD</cp:lastModifiedBy>
  <cp:revision>2</cp:revision>
  <cp:lastPrinted>2012-06-06T22:02:00Z</cp:lastPrinted>
  <dcterms:created xsi:type="dcterms:W3CDTF">2013-11-21T21:12:00Z</dcterms:created>
  <dcterms:modified xsi:type="dcterms:W3CDTF">2013-11-21T21:12:00Z</dcterms:modified>
</cp:coreProperties>
</file>